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69B2" w14:textId="1D6EBAFC" w:rsidR="007A10A7" w:rsidRDefault="00BA6B58" w:rsidP="00BA6B58">
      <w:pPr>
        <w:spacing w:line="312" w:lineRule="auto"/>
        <w:jc w:val="center"/>
        <w:rPr>
          <w:rFonts w:ascii="Arial Black" w:hAnsi="Arial Black" w:cstheme="minorHAnsi"/>
          <w:sz w:val="24"/>
          <w:szCs w:val="24"/>
        </w:rPr>
      </w:pPr>
      <w:r w:rsidRPr="00BA6B58">
        <w:rPr>
          <w:rFonts w:ascii="Arial Black" w:hAnsi="Arial Black" w:cstheme="minorHAnsi"/>
          <w:sz w:val="24"/>
          <w:szCs w:val="24"/>
        </w:rPr>
        <w:t>2020/2021 Tuition Schedule</w:t>
      </w:r>
    </w:p>
    <w:p w14:paraId="3C082678" w14:textId="1FB8AA07" w:rsidR="00D81D26" w:rsidRDefault="00D81D26" w:rsidP="00BA6B58">
      <w:pPr>
        <w:spacing w:line="312" w:lineRule="auto"/>
        <w:jc w:val="center"/>
        <w:rPr>
          <w:rFonts w:ascii="Arial Black" w:hAnsi="Arial Black" w:cstheme="minorHAnsi"/>
          <w:sz w:val="24"/>
          <w:szCs w:val="24"/>
        </w:rPr>
      </w:pPr>
    </w:p>
    <w:p w14:paraId="0A5F9F9E" w14:textId="53BDBBB8" w:rsidR="00D81D26" w:rsidRDefault="00D81D26" w:rsidP="002E679F">
      <w:pPr>
        <w:spacing w:after="240"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Full-time </w:t>
      </w:r>
      <w:r w:rsidR="00CA5815">
        <w:rPr>
          <w:rFonts w:ascii="Arial" w:hAnsi="Arial" w:cs="Arial"/>
          <w:sz w:val="24"/>
          <w:szCs w:val="24"/>
          <w:u w:val="single"/>
        </w:rPr>
        <w:t>M</w:t>
      </w:r>
      <w:r>
        <w:rPr>
          <w:rFonts w:ascii="Arial" w:hAnsi="Arial" w:cs="Arial"/>
          <w:sz w:val="24"/>
          <w:szCs w:val="24"/>
          <w:u w:val="single"/>
        </w:rPr>
        <w:t xml:space="preserve">onthly </w:t>
      </w:r>
      <w:r w:rsidR="007B7BCC">
        <w:rPr>
          <w:rFonts w:ascii="Arial" w:hAnsi="Arial" w:cs="Arial"/>
          <w:sz w:val="24"/>
          <w:szCs w:val="24"/>
          <w:u w:val="single"/>
        </w:rPr>
        <w:t>Tuition (8am – 5pm)</w:t>
      </w:r>
    </w:p>
    <w:p w14:paraId="7A1E5C45" w14:textId="758CA32A" w:rsidR="007B7BCC" w:rsidRDefault="002E679F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7BCC">
        <w:rPr>
          <w:rFonts w:ascii="Arial" w:hAnsi="Arial" w:cs="Arial"/>
          <w:sz w:val="24"/>
          <w:szCs w:val="24"/>
        </w:rPr>
        <w:t>Five Full Days</w:t>
      </w:r>
      <w:r>
        <w:rPr>
          <w:rFonts w:ascii="Arial" w:hAnsi="Arial" w:cs="Arial"/>
          <w:sz w:val="24"/>
          <w:szCs w:val="24"/>
        </w:rPr>
        <w:tab/>
        <w:t>$1078</w:t>
      </w:r>
    </w:p>
    <w:p w14:paraId="2F5C82C3" w14:textId="2A689446" w:rsidR="002E679F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Full Days</w:t>
      </w:r>
      <w:r>
        <w:rPr>
          <w:rFonts w:ascii="Arial" w:hAnsi="Arial" w:cs="Arial"/>
          <w:sz w:val="24"/>
          <w:szCs w:val="24"/>
        </w:rPr>
        <w:tab/>
        <w:t>$ 957</w:t>
      </w:r>
    </w:p>
    <w:p w14:paraId="090D1102" w14:textId="5E20E6E6" w:rsidR="00A91F60" w:rsidRDefault="00A91F60" w:rsidP="00B363DB">
      <w:pPr>
        <w:tabs>
          <w:tab w:val="left" w:pos="855"/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63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Three Full Days</w:t>
      </w:r>
      <w:r>
        <w:rPr>
          <w:rFonts w:ascii="Arial" w:hAnsi="Arial" w:cs="Arial"/>
          <w:sz w:val="24"/>
          <w:szCs w:val="24"/>
        </w:rPr>
        <w:tab/>
        <w:t>$ 792</w:t>
      </w:r>
    </w:p>
    <w:p w14:paraId="7AA61B46" w14:textId="6BAF15C5" w:rsidR="00A91F60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Full Days</w:t>
      </w:r>
      <w:r>
        <w:rPr>
          <w:rFonts w:ascii="Arial" w:hAnsi="Arial" w:cs="Arial"/>
          <w:sz w:val="24"/>
          <w:szCs w:val="24"/>
        </w:rPr>
        <w:tab/>
        <w:t>$ 638</w:t>
      </w:r>
    </w:p>
    <w:p w14:paraId="36E31250" w14:textId="404268B2" w:rsidR="00A91F60" w:rsidRDefault="00A91F60" w:rsidP="002E679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EB74224" w14:textId="745633C6" w:rsidR="00A91F60" w:rsidRDefault="00064CAF" w:rsidP="00064CAF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¾ Days </w:t>
      </w:r>
      <w:r w:rsidR="00CA5815">
        <w:rPr>
          <w:rFonts w:ascii="Arial" w:hAnsi="Arial" w:cs="Arial"/>
          <w:sz w:val="24"/>
          <w:szCs w:val="24"/>
          <w:u w:val="single"/>
        </w:rPr>
        <w:t>Monthly</w:t>
      </w:r>
      <w:r>
        <w:rPr>
          <w:rFonts w:ascii="Arial" w:hAnsi="Arial" w:cs="Arial"/>
          <w:sz w:val="24"/>
          <w:szCs w:val="24"/>
          <w:u w:val="single"/>
        </w:rPr>
        <w:t xml:space="preserve"> Tuition (8am – 3pm)</w:t>
      </w:r>
    </w:p>
    <w:p w14:paraId="60199B32" w14:textId="6EC07700" w:rsidR="00064CAF" w:rsidRDefault="00064CAF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68A22F5D" w14:textId="5448BEF9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Five Days</w:t>
      </w:r>
      <w:r>
        <w:rPr>
          <w:rFonts w:ascii="Arial" w:hAnsi="Arial" w:cs="Arial"/>
          <w:sz w:val="24"/>
          <w:szCs w:val="24"/>
        </w:rPr>
        <w:tab/>
        <w:t>$ 990</w:t>
      </w:r>
    </w:p>
    <w:p w14:paraId="05D33E3D" w14:textId="4C25D7C3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Days</w:t>
      </w:r>
      <w:r>
        <w:rPr>
          <w:rFonts w:ascii="Arial" w:hAnsi="Arial" w:cs="Arial"/>
          <w:sz w:val="24"/>
          <w:szCs w:val="24"/>
        </w:rPr>
        <w:tab/>
        <w:t>$ 864</w:t>
      </w:r>
    </w:p>
    <w:p w14:paraId="62D32BE1" w14:textId="20E84DE9" w:rsidR="00862E75" w:rsidRDefault="00862E75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Three Days</w:t>
      </w:r>
      <w:r>
        <w:rPr>
          <w:rFonts w:ascii="Arial" w:hAnsi="Arial" w:cs="Arial"/>
          <w:sz w:val="24"/>
          <w:szCs w:val="24"/>
        </w:rPr>
        <w:tab/>
        <w:t xml:space="preserve">$ </w:t>
      </w:r>
      <w:r w:rsidR="008F77F2">
        <w:rPr>
          <w:rFonts w:ascii="Arial" w:hAnsi="Arial" w:cs="Arial"/>
          <w:sz w:val="24"/>
          <w:szCs w:val="24"/>
        </w:rPr>
        <w:t>737</w:t>
      </w:r>
    </w:p>
    <w:p w14:paraId="0B019F4A" w14:textId="0AD3E7AC" w:rsidR="008F77F2" w:rsidRDefault="008F77F2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Days</w:t>
      </w:r>
      <w:r>
        <w:rPr>
          <w:rFonts w:ascii="Arial" w:hAnsi="Arial" w:cs="Arial"/>
          <w:sz w:val="24"/>
          <w:szCs w:val="24"/>
        </w:rPr>
        <w:tab/>
        <w:t>$ 594</w:t>
      </w:r>
    </w:p>
    <w:p w14:paraId="7E6B5EBD" w14:textId="781E6DC5" w:rsidR="008F77F2" w:rsidRDefault="008F77F2" w:rsidP="00064CAF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42661B2C" w14:textId="37CE7324" w:rsidR="008F77F2" w:rsidRDefault="008F77F2" w:rsidP="008F77F2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½ Days Monthly Tuition (</w:t>
      </w:r>
      <w:r w:rsidR="00E52FAD">
        <w:rPr>
          <w:rFonts w:ascii="Arial" w:hAnsi="Arial" w:cs="Arial"/>
          <w:sz w:val="24"/>
          <w:szCs w:val="24"/>
          <w:u w:val="single"/>
        </w:rPr>
        <w:t>8am – 12:30pm)</w:t>
      </w:r>
    </w:p>
    <w:p w14:paraId="06240D90" w14:textId="30290CDA" w:rsidR="005A264C" w:rsidRDefault="005A264C" w:rsidP="008F77F2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4"/>
          <w:szCs w:val="24"/>
        </w:rPr>
      </w:pPr>
    </w:p>
    <w:p w14:paraId="31DEE23C" w14:textId="5D2219D2" w:rsidR="005A264C" w:rsidRDefault="005A264C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Five Days</w:t>
      </w:r>
      <w:r>
        <w:rPr>
          <w:rFonts w:ascii="Arial" w:hAnsi="Arial" w:cs="Arial"/>
          <w:sz w:val="24"/>
          <w:szCs w:val="24"/>
        </w:rPr>
        <w:tab/>
        <w:t>$</w:t>
      </w:r>
      <w:r w:rsidR="00FC0009">
        <w:rPr>
          <w:rFonts w:ascii="Arial" w:hAnsi="Arial" w:cs="Arial"/>
          <w:sz w:val="24"/>
          <w:szCs w:val="24"/>
        </w:rPr>
        <w:t xml:space="preserve"> 842</w:t>
      </w:r>
    </w:p>
    <w:p w14:paraId="7D2A4530" w14:textId="22863CBD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Four Days</w:t>
      </w:r>
      <w:r>
        <w:rPr>
          <w:rFonts w:ascii="Arial" w:hAnsi="Arial" w:cs="Arial"/>
          <w:sz w:val="24"/>
          <w:szCs w:val="24"/>
        </w:rPr>
        <w:tab/>
        <w:t>$ 732</w:t>
      </w:r>
    </w:p>
    <w:p w14:paraId="12D4E89E" w14:textId="42DAD3E2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Three Days</w:t>
      </w:r>
      <w:r>
        <w:rPr>
          <w:rFonts w:ascii="Arial" w:hAnsi="Arial" w:cs="Arial"/>
          <w:sz w:val="24"/>
          <w:szCs w:val="24"/>
        </w:rPr>
        <w:tab/>
        <w:t>$ 611</w:t>
      </w:r>
    </w:p>
    <w:p w14:paraId="5FFF5BF1" w14:textId="20D15E2F" w:rsidR="00FC0009" w:rsidRDefault="00FC0009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Two Days</w:t>
      </w:r>
      <w:r>
        <w:rPr>
          <w:rFonts w:ascii="Arial" w:hAnsi="Arial" w:cs="Arial"/>
          <w:sz w:val="24"/>
          <w:szCs w:val="24"/>
        </w:rPr>
        <w:tab/>
        <w:t>$ 506</w:t>
      </w:r>
    </w:p>
    <w:p w14:paraId="1B1706F2" w14:textId="5D722B88" w:rsidR="002335D6" w:rsidRDefault="002335D6" w:rsidP="005A264C">
      <w:pPr>
        <w:tabs>
          <w:tab w:val="left" w:pos="2880"/>
          <w:tab w:val="left" w:pos="5220"/>
        </w:tabs>
        <w:spacing w:line="312" w:lineRule="auto"/>
        <w:rPr>
          <w:rFonts w:ascii="Arial" w:hAnsi="Arial" w:cs="Arial"/>
          <w:sz w:val="24"/>
          <w:szCs w:val="24"/>
        </w:rPr>
      </w:pPr>
    </w:p>
    <w:p w14:paraId="7FFCF464" w14:textId="575FED3C" w:rsidR="002335D6" w:rsidRPr="00B47456" w:rsidRDefault="002335D6" w:rsidP="009123FA">
      <w:pPr>
        <w:tabs>
          <w:tab w:val="left" w:pos="2880"/>
          <w:tab w:val="left" w:pos="522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B47456">
        <w:rPr>
          <w:rFonts w:ascii="Arial" w:hAnsi="Arial" w:cs="Arial"/>
          <w:sz w:val="22"/>
          <w:szCs w:val="22"/>
        </w:rPr>
        <w:t>All tuition payments will be due the 1</w:t>
      </w:r>
      <w:r w:rsidRPr="00B47456">
        <w:rPr>
          <w:rFonts w:ascii="Arial" w:hAnsi="Arial" w:cs="Arial"/>
          <w:sz w:val="22"/>
          <w:szCs w:val="22"/>
          <w:vertAlign w:val="superscript"/>
        </w:rPr>
        <w:t>st</w:t>
      </w:r>
      <w:r w:rsidRPr="00B47456">
        <w:rPr>
          <w:rFonts w:ascii="Arial" w:hAnsi="Arial" w:cs="Arial"/>
          <w:sz w:val="22"/>
          <w:szCs w:val="22"/>
        </w:rPr>
        <w:t xml:space="preserve"> of each month</w:t>
      </w:r>
      <w:r w:rsidR="009D68EF" w:rsidRPr="00B47456">
        <w:rPr>
          <w:rFonts w:ascii="Arial" w:hAnsi="Arial" w:cs="Arial"/>
          <w:sz w:val="22"/>
          <w:szCs w:val="22"/>
        </w:rPr>
        <w:t>.</w:t>
      </w:r>
    </w:p>
    <w:p w14:paraId="0532A1F1" w14:textId="1DB021EC" w:rsidR="00173C91" w:rsidRPr="00B47456" w:rsidRDefault="009D68EF" w:rsidP="009123FA">
      <w:pPr>
        <w:tabs>
          <w:tab w:val="left" w:pos="2880"/>
          <w:tab w:val="left" w:pos="5220"/>
        </w:tabs>
        <w:spacing w:after="240" w:line="312" w:lineRule="auto"/>
        <w:jc w:val="center"/>
        <w:rPr>
          <w:rFonts w:ascii="Arial" w:hAnsi="Arial" w:cs="Arial"/>
          <w:sz w:val="22"/>
          <w:szCs w:val="22"/>
        </w:rPr>
      </w:pPr>
      <w:r w:rsidRPr="00B47456">
        <w:rPr>
          <w:rFonts w:ascii="Arial" w:hAnsi="Arial" w:cs="Arial"/>
          <w:sz w:val="22"/>
          <w:szCs w:val="22"/>
        </w:rPr>
        <w:t>Make all checks out to “The First Presbyterian Church of Sherman Oaks”</w:t>
      </w:r>
    </w:p>
    <w:p w14:paraId="091216E8" w14:textId="558146F1" w:rsidR="00AF38ED" w:rsidRPr="00B47456" w:rsidRDefault="00AF38ED" w:rsidP="009123FA">
      <w:pPr>
        <w:tabs>
          <w:tab w:val="left" w:pos="2880"/>
          <w:tab w:val="left" w:pos="5220"/>
        </w:tabs>
        <w:spacing w:after="240" w:line="312" w:lineRule="auto"/>
        <w:jc w:val="center"/>
        <w:rPr>
          <w:rFonts w:ascii="Arial" w:hAnsi="Arial" w:cs="Arial"/>
        </w:rPr>
      </w:pPr>
      <w:r w:rsidRPr="00262181">
        <w:rPr>
          <w:rFonts w:ascii="Arial" w:hAnsi="Arial" w:cs="Arial"/>
          <w:sz w:val="18"/>
          <w:szCs w:val="18"/>
        </w:rPr>
        <w:t>Please speak with Director Jennifer O’Connor</w:t>
      </w:r>
      <w:r w:rsidR="00D70F4B" w:rsidRPr="00262181">
        <w:rPr>
          <w:rFonts w:ascii="Arial" w:hAnsi="Arial" w:cs="Arial"/>
          <w:sz w:val="18"/>
          <w:szCs w:val="18"/>
        </w:rPr>
        <w:t xml:space="preserve"> if you need </w:t>
      </w:r>
      <w:r w:rsidR="00BD66AD" w:rsidRPr="00262181">
        <w:rPr>
          <w:rFonts w:ascii="Arial" w:hAnsi="Arial" w:cs="Arial"/>
          <w:sz w:val="18"/>
          <w:szCs w:val="18"/>
        </w:rPr>
        <w:t>to schedule</w:t>
      </w:r>
      <w:r w:rsidR="00D70F4B" w:rsidRPr="00262181">
        <w:rPr>
          <w:rFonts w:ascii="Arial" w:hAnsi="Arial" w:cs="Arial"/>
          <w:sz w:val="18"/>
          <w:szCs w:val="18"/>
        </w:rPr>
        <w:t xml:space="preserve"> different </w:t>
      </w:r>
      <w:r w:rsidR="00262181" w:rsidRPr="00262181">
        <w:rPr>
          <w:rFonts w:ascii="Arial" w:hAnsi="Arial" w:cs="Arial"/>
          <w:sz w:val="18"/>
          <w:szCs w:val="18"/>
        </w:rPr>
        <w:t xml:space="preserve">part-time </w:t>
      </w:r>
      <w:r w:rsidR="00BD66AD" w:rsidRPr="00262181">
        <w:rPr>
          <w:rFonts w:ascii="Arial" w:hAnsi="Arial" w:cs="Arial"/>
          <w:sz w:val="18"/>
          <w:szCs w:val="18"/>
        </w:rPr>
        <w:t xml:space="preserve">hours </w:t>
      </w:r>
      <w:r w:rsidR="00D70F4B" w:rsidRPr="00262181">
        <w:rPr>
          <w:rFonts w:ascii="Arial" w:hAnsi="Arial" w:cs="Arial"/>
          <w:sz w:val="18"/>
          <w:szCs w:val="18"/>
        </w:rPr>
        <w:t xml:space="preserve">from </w:t>
      </w:r>
      <w:r w:rsidR="00BD66AD" w:rsidRPr="00262181">
        <w:rPr>
          <w:rFonts w:ascii="Arial" w:hAnsi="Arial" w:cs="Arial"/>
          <w:sz w:val="18"/>
          <w:szCs w:val="18"/>
        </w:rPr>
        <w:t>what is listed</w:t>
      </w:r>
      <w:r w:rsidR="003E191E">
        <w:rPr>
          <w:rFonts w:ascii="Arial" w:hAnsi="Arial" w:cs="Arial"/>
          <w:sz w:val="18"/>
          <w:szCs w:val="18"/>
        </w:rPr>
        <w:t xml:space="preserve"> above</w:t>
      </w:r>
      <w:r w:rsidR="00BD66AD" w:rsidRPr="00262181">
        <w:rPr>
          <w:rFonts w:ascii="Arial" w:hAnsi="Arial" w:cs="Arial"/>
          <w:sz w:val="18"/>
          <w:szCs w:val="18"/>
        </w:rPr>
        <w:t>.</w:t>
      </w:r>
      <w:r w:rsidR="002E1ACB" w:rsidRPr="00262181">
        <w:rPr>
          <w:rFonts w:ascii="Arial" w:hAnsi="Arial" w:cs="Arial"/>
          <w:sz w:val="18"/>
          <w:szCs w:val="18"/>
        </w:rPr>
        <w:t xml:space="preserve">  We will </w:t>
      </w:r>
      <w:r w:rsidR="00DA2DB1">
        <w:rPr>
          <w:rFonts w:ascii="Arial" w:hAnsi="Arial" w:cs="Arial"/>
          <w:sz w:val="18"/>
          <w:szCs w:val="18"/>
        </w:rPr>
        <w:t>try</w:t>
      </w:r>
      <w:r w:rsidR="002E1ACB" w:rsidRPr="00262181">
        <w:rPr>
          <w:rFonts w:ascii="Arial" w:hAnsi="Arial" w:cs="Arial"/>
          <w:sz w:val="18"/>
          <w:szCs w:val="18"/>
        </w:rPr>
        <w:t xml:space="preserve"> our best to accommodate your scheduling needs.</w:t>
      </w:r>
    </w:p>
    <w:p w14:paraId="4D25AE78" w14:textId="70744B75" w:rsidR="00173C91" w:rsidRDefault="00FE58EA" w:rsidP="00DA2DB1">
      <w:pPr>
        <w:tabs>
          <w:tab w:val="left" w:pos="2880"/>
          <w:tab w:val="left" w:pos="5220"/>
        </w:tabs>
        <w:spacing w:line="312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  <w:u w:val="single"/>
        </w:rPr>
        <w:t>Annual registration fee - $200</w:t>
      </w:r>
      <w:r w:rsidR="009123FA">
        <w:rPr>
          <w:rFonts w:ascii="Arial" w:hAnsi="Arial" w:cs="Arial"/>
          <w:sz w:val="24"/>
          <w:szCs w:val="24"/>
          <w:u w:val="single"/>
        </w:rPr>
        <w:t xml:space="preserve"> (Non-refundable due August 1</w:t>
      </w:r>
      <w:r w:rsidR="009123FA" w:rsidRPr="009123FA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9123FA">
        <w:rPr>
          <w:rFonts w:ascii="Arial" w:hAnsi="Arial" w:cs="Arial"/>
          <w:sz w:val="24"/>
          <w:szCs w:val="24"/>
          <w:u w:val="single"/>
        </w:rPr>
        <w:t>)</w:t>
      </w:r>
    </w:p>
    <w:sectPr w:rsidR="00173C91" w:rsidSect="00B363DB">
      <w:headerReference w:type="default" r:id="rId6"/>
      <w:footerReference w:type="default" r:id="rId7"/>
      <w:pgSz w:w="12240" w:h="15840" w:code="1"/>
      <w:pgMar w:top="2520" w:right="1800" w:bottom="2880" w:left="1800" w:header="9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2FF3" w14:textId="77777777" w:rsidR="007461D3" w:rsidRDefault="007461D3" w:rsidP="00C84C75">
      <w:r>
        <w:separator/>
      </w:r>
    </w:p>
  </w:endnote>
  <w:endnote w:type="continuationSeparator" w:id="0">
    <w:p w14:paraId="0DB3D5CA" w14:textId="77777777" w:rsidR="007461D3" w:rsidRDefault="007461D3" w:rsidP="00C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A78CE" w14:textId="3CA99D84" w:rsidR="006152AC" w:rsidRDefault="003360DE">
    <w:pPr>
      <w:pStyle w:val="Footer"/>
    </w:pPr>
    <w:r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438C1E80" wp14:editId="4ECFAC11">
              <wp:simplePos x="0" y="0"/>
              <wp:positionH relativeFrom="margin">
                <wp:posOffset>-9525</wp:posOffset>
              </wp:positionH>
              <wp:positionV relativeFrom="page">
                <wp:posOffset>9134475</wp:posOffset>
              </wp:positionV>
              <wp:extent cx="2419350" cy="390525"/>
              <wp:effectExtent l="0" t="0" r="0" b="9525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C492C3" w14:textId="3DF6E10C" w:rsidR="006152AC" w:rsidRPr="00BC305C" w:rsidRDefault="006152AC" w:rsidP="006152A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4445 Noble Avenue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Symbol" w:char="F0B7"/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Sherman Oaks, CA 91403</w:t>
                          </w:r>
                        </w:p>
                        <w:p w14:paraId="743F0E37" w14:textId="09D1EBCE" w:rsidR="006152AC" w:rsidRPr="00BC305C" w:rsidRDefault="006152AC" w:rsidP="006152AC">
                          <w:pPr>
                            <w:widowControl w:val="0"/>
                            <w:spacing w:line="220" w:lineRule="exac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(818)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788-3537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3360D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sym w:font="Symbol" w:char="F0B7"/>
                          </w:r>
                          <w:r w:rsidRPr="00BC305C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www.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w w:val="90"/>
                              <w:sz w:val="18"/>
                              <w:szCs w:val="18"/>
                              <w:lang w:val="en"/>
                              <w14:textOutline w14:w="9525" w14:cap="rnd" w14:cmpd="thickThin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preschool-sopns.com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C1E8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.75pt;margin-top:719.25pt;width:190.5pt;height:30.7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" filled="f" fillcolor="#fffffe" stroked="f" strokecolor="#212120" insetpen="t">
              <v:textbox inset="2.88pt,2.88pt,2.88pt,2.88pt">
                <w:txbxContent>
                  <w:p w14:paraId="34C492C3" w14:textId="3DF6E10C" w:rsidR="006152AC" w:rsidRPr="00BC305C" w:rsidRDefault="006152AC" w:rsidP="006152A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4445 Noble Avenue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sym w:font="Symbol" w:char="F0B7"/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Sherman Oaks, CA 91403</w:t>
                    </w:r>
                  </w:p>
                  <w:p w14:paraId="743F0E37" w14:textId="09D1EBCE" w:rsidR="006152AC" w:rsidRPr="00BC305C" w:rsidRDefault="006152AC" w:rsidP="006152AC">
                    <w:pPr>
                      <w:widowControl w:val="0"/>
                      <w:spacing w:line="220" w:lineRule="exact"/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(818)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788-3537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3360DE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sym w:font="Symbol" w:char="F0B7"/>
                    </w:r>
                    <w:r w:rsidRPr="00BC305C"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 xml:space="preserve"> www.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w w:val="90"/>
                        <w:sz w:val="18"/>
                        <w:szCs w:val="18"/>
                        <w:lang w:val="en"/>
                        <w14:textOutline w14:w="9525" w14:cap="rnd" w14:cmpd="thickThin" w14:algn="ctr">
                          <w14:noFill/>
                          <w14:prstDash w14:val="solid"/>
                          <w14:bevel/>
                        </w14:textOutline>
                      </w:rPr>
                      <w:t>preschool-sopns.com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152AC"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B523BC" wp14:editId="401D8FD5">
              <wp:simplePos x="0" y="0"/>
              <wp:positionH relativeFrom="page">
                <wp:posOffset>219075</wp:posOffset>
              </wp:positionH>
              <wp:positionV relativeFrom="page">
                <wp:posOffset>8324215</wp:posOffset>
              </wp:positionV>
              <wp:extent cx="7315200" cy="1453515"/>
              <wp:effectExtent l="0" t="0" r="0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80EB3" id="Freeform 3" o:spid="_x0000_s1026" style="position:absolute;margin-left:17.25pt;margin-top:655.45pt;width:8in;height:1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" path="m2448,487v,-340,,-340,,-340c1240,,422,86,,148,,487,,487,,487r2448,xe" fillcolor="#ffe599 [1303]" stroked="f">
              <v:path arrowok="t" o:connecttype="custom" o:connectlocs="7315200,1453515;7315200,438741;0,441725;0,1453515;7315200,1453515" o:connectangles="0,0,0,0,0"/>
              <w10:wrap anchorx="page" anchory="page"/>
            </v:shape>
          </w:pict>
        </mc:Fallback>
      </mc:AlternateContent>
    </w:r>
    <w:r w:rsidR="006152AC" w:rsidRPr="00F73E48">
      <w:rPr>
        <w:rFonts w:asciiTheme="minorHAnsi" w:hAnsiTheme="minorHAnsi" w:cstheme="minorHAnsi"/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F512959" wp14:editId="145405E2">
              <wp:simplePos x="0" y="0"/>
              <wp:positionH relativeFrom="column">
                <wp:posOffset>-923925</wp:posOffset>
              </wp:positionH>
              <wp:positionV relativeFrom="page">
                <wp:posOffset>8302625</wp:posOffset>
              </wp:positionV>
              <wp:extent cx="7315200" cy="822960"/>
              <wp:effectExtent l="0" t="0" r="19050" b="1524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822960"/>
                        <a:chOff x="0" y="0"/>
                        <a:chExt cx="7315200" cy="825500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C09CA" id="Group 20" o:spid="_x0000_s1026" style="position:absolute;margin-left:-72.75pt;margin-top:653.75pt;width:8in;height:64.8pt;z-index:-251656192;mso-position-vertical-relative:page;mso-height-relative:margin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">
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/OYvwAAANoAAAAPAAAAZHJzL2Rvd25yZXYueG1sRE/Pa8Iw&#10;FL4L/g/hCbuIpj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DQO/OY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596900;7315200,416930" o:connectangles="0,0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0D10" w14:textId="77777777" w:rsidR="007461D3" w:rsidRDefault="007461D3" w:rsidP="00C84C75">
      <w:r>
        <w:separator/>
      </w:r>
    </w:p>
  </w:footnote>
  <w:footnote w:type="continuationSeparator" w:id="0">
    <w:p w14:paraId="3B219715" w14:textId="77777777" w:rsidR="007461D3" w:rsidRDefault="007461D3" w:rsidP="00C84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39CC8" w14:textId="5A06926D" w:rsidR="00C84C75" w:rsidRDefault="00C84C75" w:rsidP="00C84C75">
    <w:pPr>
      <w:pStyle w:val="Header"/>
      <w:rPr>
        <w:rFonts w:asciiTheme="minorHAnsi" w:hAnsiTheme="minorHAnsi" w:cstheme="minorHAnsi"/>
        <w:noProof/>
        <w:sz w:val="24"/>
        <w:szCs w:val="24"/>
      </w:rPr>
    </w:pPr>
  </w:p>
  <w:p w14:paraId="6119452B" w14:textId="492C431A" w:rsidR="003D55A6" w:rsidRDefault="003360DE" w:rsidP="00C84C75">
    <w:pPr>
      <w:pStyle w:val="Header"/>
      <w:ind w:hanging="720"/>
      <w:rPr>
        <w:noProof/>
      </w:rPr>
    </w:pPr>
    <w:r w:rsidRPr="00C84C75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7215" behindDoc="1" locked="0" layoutInCell="1" allowOverlap="1" wp14:anchorId="17103961" wp14:editId="4E6C4FFD">
          <wp:simplePos x="0" y="0"/>
          <wp:positionH relativeFrom="column">
            <wp:posOffset>-361950</wp:posOffset>
          </wp:positionH>
          <wp:positionV relativeFrom="paragraph">
            <wp:posOffset>118745</wp:posOffset>
          </wp:positionV>
          <wp:extent cx="1782100" cy="1009650"/>
          <wp:effectExtent l="0" t="0" r="889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801"/>
                  <a:stretch/>
                </pic:blipFill>
                <pic:spPr bwMode="auto">
                  <a:xfrm>
                    <a:off x="0" y="0"/>
                    <a:ext cx="1782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B6F83" w14:textId="6BA6E720" w:rsidR="00C84C75" w:rsidRDefault="00C84C75" w:rsidP="00C84C75">
    <w:pPr>
      <w:pStyle w:val="Header"/>
      <w:ind w:hanging="720"/>
      <w:rPr>
        <w:noProof/>
      </w:rPr>
    </w:pPr>
  </w:p>
  <w:p w14:paraId="28AD0A9B" w14:textId="77777777" w:rsidR="003360DE" w:rsidRDefault="003360DE" w:rsidP="00BC305C">
    <w:pPr>
      <w:pStyle w:val="Header"/>
      <w:ind w:firstLine="1440"/>
      <w:rPr>
        <w:rFonts w:ascii="Comic Sans MS" w:hAnsi="Comic Sans MS"/>
        <w:b/>
        <w:bCs/>
        <w:sz w:val="24"/>
        <w:szCs w:val="24"/>
      </w:rPr>
    </w:pPr>
  </w:p>
  <w:p w14:paraId="750656A8" w14:textId="77777777" w:rsidR="003360DE" w:rsidRDefault="003360DE" w:rsidP="00BC305C">
    <w:pPr>
      <w:pStyle w:val="Header"/>
      <w:ind w:firstLine="1440"/>
      <w:rPr>
        <w:rFonts w:ascii="Comic Sans MS" w:hAnsi="Comic Sans MS"/>
        <w:b/>
        <w:bCs/>
        <w:sz w:val="24"/>
        <w:szCs w:val="24"/>
      </w:rPr>
    </w:pPr>
  </w:p>
  <w:p w14:paraId="7FA53B97" w14:textId="117C9FAC" w:rsidR="00C84C75" w:rsidRPr="003D55A6" w:rsidRDefault="003D55A6" w:rsidP="003360DE">
    <w:pPr>
      <w:pStyle w:val="Header"/>
      <w:ind w:firstLine="1980"/>
      <w:rPr>
        <w:rFonts w:ascii="Comic Sans MS" w:hAnsi="Comic Sans MS"/>
        <w:b/>
        <w:bCs/>
        <w:sz w:val="24"/>
        <w:szCs w:val="24"/>
      </w:rPr>
    </w:pPr>
    <w:r w:rsidRPr="003D55A6">
      <w:rPr>
        <w:rFonts w:ascii="Comic Sans MS" w:hAnsi="Comic Sans MS"/>
        <w:b/>
        <w:bCs/>
        <w:sz w:val="24"/>
        <w:szCs w:val="24"/>
      </w:rPr>
      <w:t>SHERMAN OAKS PRESBYTERIAN</w:t>
    </w:r>
  </w:p>
  <w:p w14:paraId="307D2528" w14:textId="30AC1CF4" w:rsidR="003D55A6" w:rsidRDefault="003D55A6" w:rsidP="003360DE">
    <w:pPr>
      <w:pStyle w:val="Header"/>
      <w:ind w:firstLine="1980"/>
      <w:rPr>
        <w:rFonts w:ascii="Arial" w:hAnsi="Arial" w:cs="Arial"/>
        <w:spacing w:val="20"/>
      </w:rPr>
    </w:pPr>
    <w:r w:rsidRPr="003D55A6">
      <w:rPr>
        <w:rFonts w:ascii="Arial" w:hAnsi="Arial" w:cs="Arial"/>
        <w:spacing w:val="20"/>
      </w:rPr>
      <w:t>NURSERY SCHOOL</w:t>
    </w:r>
  </w:p>
  <w:p w14:paraId="55DF8B2A" w14:textId="624C3AF8" w:rsidR="003D55A6" w:rsidRPr="003D55A6" w:rsidRDefault="003D55A6" w:rsidP="003D55A6">
    <w:pPr>
      <w:pStyle w:val="Header"/>
      <w:ind w:firstLine="1170"/>
      <w:rPr>
        <w:rFonts w:ascii="Arial" w:hAnsi="Arial" w:cs="Arial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75"/>
    <w:rsid w:val="00016633"/>
    <w:rsid w:val="00037287"/>
    <w:rsid w:val="00064CAF"/>
    <w:rsid w:val="000D247E"/>
    <w:rsid w:val="000D2D82"/>
    <w:rsid w:val="000F17C2"/>
    <w:rsid w:val="00105052"/>
    <w:rsid w:val="00173C91"/>
    <w:rsid w:val="0018779E"/>
    <w:rsid w:val="0019427B"/>
    <w:rsid w:val="00194B1B"/>
    <w:rsid w:val="001B326D"/>
    <w:rsid w:val="001D190B"/>
    <w:rsid w:val="002335D6"/>
    <w:rsid w:val="00262181"/>
    <w:rsid w:val="002E1ACB"/>
    <w:rsid w:val="002E679F"/>
    <w:rsid w:val="003360DE"/>
    <w:rsid w:val="00353027"/>
    <w:rsid w:val="003B7DE5"/>
    <w:rsid w:val="003D4653"/>
    <w:rsid w:val="003D55A6"/>
    <w:rsid w:val="003D57EC"/>
    <w:rsid w:val="003E191E"/>
    <w:rsid w:val="003F754B"/>
    <w:rsid w:val="00400403"/>
    <w:rsid w:val="00452800"/>
    <w:rsid w:val="00485CD3"/>
    <w:rsid w:val="004B0EBC"/>
    <w:rsid w:val="005A264C"/>
    <w:rsid w:val="005F70E4"/>
    <w:rsid w:val="00606D3B"/>
    <w:rsid w:val="00610940"/>
    <w:rsid w:val="006152AC"/>
    <w:rsid w:val="0062306B"/>
    <w:rsid w:val="0068794F"/>
    <w:rsid w:val="007461D3"/>
    <w:rsid w:val="007A10A7"/>
    <w:rsid w:val="007B7BCC"/>
    <w:rsid w:val="00862E75"/>
    <w:rsid w:val="008765E6"/>
    <w:rsid w:val="008B03C6"/>
    <w:rsid w:val="008E2A1C"/>
    <w:rsid w:val="008E60A0"/>
    <w:rsid w:val="008F77F2"/>
    <w:rsid w:val="00904EDB"/>
    <w:rsid w:val="009123FA"/>
    <w:rsid w:val="009569EB"/>
    <w:rsid w:val="00964655"/>
    <w:rsid w:val="00966E04"/>
    <w:rsid w:val="00985E33"/>
    <w:rsid w:val="009D3B72"/>
    <w:rsid w:val="009D68EF"/>
    <w:rsid w:val="00A91F60"/>
    <w:rsid w:val="00AF38ED"/>
    <w:rsid w:val="00B024DE"/>
    <w:rsid w:val="00B363DB"/>
    <w:rsid w:val="00B47456"/>
    <w:rsid w:val="00BA6B58"/>
    <w:rsid w:val="00BC305C"/>
    <w:rsid w:val="00BD66AD"/>
    <w:rsid w:val="00BF3300"/>
    <w:rsid w:val="00C56EC3"/>
    <w:rsid w:val="00C84C75"/>
    <w:rsid w:val="00CA5815"/>
    <w:rsid w:val="00CF2807"/>
    <w:rsid w:val="00D70F4B"/>
    <w:rsid w:val="00D81D26"/>
    <w:rsid w:val="00D874CC"/>
    <w:rsid w:val="00DA2DB1"/>
    <w:rsid w:val="00E24D0F"/>
    <w:rsid w:val="00E333BC"/>
    <w:rsid w:val="00E52FAD"/>
    <w:rsid w:val="00E65CBA"/>
    <w:rsid w:val="00E73210"/>
    <w:rsid w:val="00EA1D83"/>
    <w:rsid w:val="00EA569A"/>
    <w:rsid w:val="00EE70E9"/>
    <w:rsid w:val="00F01A24"/>
    <w:rsid w:val="00F73E48"/>
    <w:rsid w:val="00FC0009"/>
    <w:rsid w:val="00FC1EE5"/>
    <w:rsid w:val="00FD5FF6"/>
    <w:rsid w:val="00FE58EA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67D4F"/>
  <w15:chartTrackingRefBased/>
  <w15:docId w15:val="{21C65D4A-AB34-4E1F-AE0D-FB4BF77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rsid w:val="00C84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4C75"/>
    <w:rPr>
      <w:color w:val="212120"/>
      <w:kern w:val="28"/>
    </w:rPr>
  </w:style>
  <w:style w:type="paragraph" w:styleId="Footer">
    <w:name w:val="footer"/>
    <w:basedOn w:val="Normal"/>
    <w:link w:val="FooterChar"/>
    <w:rsid w:val="00C84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84C75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Lori Scheer</cp:lastModifiedBy>
  <cp:revision>31</cp:revision>
  <cp:lastPrinted>2019-11-19T22:34:00Z</cp:lastPrinted>
  <dcterms:created xsi:type="dcterms:W3CDTF">2020-05-26T21:29:00Z</dcterms:created>
  <dcterms:modified xsi:type="dcterms:W3CDTF">2020-05-26T21:47:00Z</dcterms:modified>
</cp:coreProperties>
</file>